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docMetadata/LabelInfo.xml" ContentType="application/vnd.ms-office.classificationlabel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BA" w:rsidRDefault="001C42BA" w:rsidP="001C42BA">
      <w:pPr>
        <w:spacing w:after="120"/>
        <w:ind w:left="-284"/>
        <w:rPr>
          <w:rFonts w:ascii="Arial" w:hAnsi="Arial" w:cs="Arial"/>
          <w:sz w:val="16"/>
          <w:szCs w:val="16"/>
          <w:u w:val="single"/>
        </w:rPr>
      </w:pPr>
    </w:p>
    <w:p w:rsidR="001C42BA" w:rsidRDefault="001C42BA" w:rsidP="001C42BA">
      <w:pPr>
        <w:spacing w:after="120"/>
        <w:ind w:left="-284"/>
        <w:rPr>
          <w:rFonts w:ascii="Arial" w:hAnsi="Arial" w:cs="Arial"/>
          <w:sz w:val="16"/>
          <w:szCs w:val="16"/>
          <w:u w:val="single"/>
        </w:rPr>
      </w:pPr>
    </w:p>
    <w:p w:rsidR="00D629D9" w:rsidRPr="00A831E6" w:rsidRDefault="00F2231E" w:rsidP="001C3CAB">
      <w:pPr>
        <w:spacing w:after="840"/>
        <w:ind w:left="-284"/>
        <w:rPr>
          <w:rFonts w:ascii="Arial" w:hAnsi="Arial" w:cs="Arial"/>
          <w:sz w:val="16"/>
          <w:szCs w:val="16"/>
          <w:u w:val="single"/>
        </w:rPr>
      </w:pPr>
      <w:r w:rsidRPr="00A831E6">
        <w:rPr>
          <w:rFonts w:ascii="Arial" w:hAnsi="Arial" w:cs="Arial"/>
          <w:sz w:val="16"/>
          <w:szCs w:val="16"/>
          <w:u w:val="single"/>
        </w:rPr>
        <w:t>Sportgemeinschaft Ruhr 1929</w:t>
      </w:r>
      <w:r w:rsidR="00BC1957" w:rsidRPr="00A831E6">
        <w:rPr>
          <w:rFonts w:ascii="Arial" w:hAnsi="Arial" w:cs="Arial"/>
          <w:sz w:val="16"/>
          <w:szCs w:val="16"/>
          <w:u w:val="single"/>
        </w:rPr>
        <w:t xml:space="preserve"> e.V.</w:t>
      </w:r>
      <w:r w:rsidRPr="00A831E6">
        <w:rPr>
          <w:rFonts w:ascii="Arial" w:hAnsi="Arial" w:cs="Arial"/>
          <w:sz w:val="16"/>
          <w:szCs w:val="16"/>
          <w:u w:val="single"/>
        </w:rPr>
        <w:t xml:space="preserve">, </w:t>
      </w:r>
      <w:r w:rsidR="00B763C8">
        <w:rPr>
          <w:rFonts w:ascii="Arial" w:hAnsi="Arial" w:cs="Arial"/>
          <w:sz w:val="16"/>
          <w:szCs w:val="16"/>
          <w:u w:val="single"/>
        </w:rPr>
        <w:t xml:space="preserve">Sparte Segeln, </w:t>
      </w:r>
      <w:proofErr w:type="spellStart"/>
      <w:r w:rsidR="00B763C8">
        <w:rPr>
          <w:rFonts w:ascii="Arial" w:hAnsi="Arial" w:cs="Arial"/>
          <w:sz w:val="16"/>
          <w:szCs w:val="16"/>
          <w:u w:val="single"/>
        </w:rPr>
        <w:t>Lanfermannfähre</w:t>
      </w:r>
      <w:proofErr w:type="spellEnd"/>
      <w:r w:rsidR="00B763C8">
        <w:rPr>
          <w:rFonts w:ascii="Arial" w:hAnsi="Arial" w:cs="Arial"/>
          <w:sz w:val="16"/>
          <w:szCs w:val="16"/>
          <w:u w:val="single"/>
        </w:rPr>
        <w:t xml:space="preserve"> 12</w:t>
      </w:r>
      <w:r w:rsidRPr="00A831E6">
        <w:rPr>
          <w:rFonts w:ascii="Arial" w:hAnsi="Arial" w:cs="Arial"/>
          <w:sz w:val="16"/>
          <w:szCs w:val="16"/>
          <w:u w:val="single"/>
        </w:rPr>
        <w:t>, 45</w:t>
      </w:r>
      <w:r w:rsidR="00B763C8">
        <w:rPr>
          <w:rFonts w:ascii="Arial" w:hAnsi="Arial" w:cs="Arial"/>
          <w:sz w:val="16"/>
          <w:szCs w:val="16"/>
          <w:u w:val="single"/>
        </w:rPr>
        <w:t>259</w:t>
      </w:r>
      <w:r w:rsidRPr="00A831E6">
        <w:rPr>
          <w:rFonts w:ascii="Arial" w:hAnsi="Arial" w:cs="Arial"/>
          <w:sz w:val="16"/>
          <w:szCs w:val="16"/>
          <w:u w:val="single"/>
        </w:rPr>
        <w:t xml:space="preserve"> Essen</w:t>
      </w:r>
    </w:p>
    <w:p w:rsidR="00D816D5" w:rsidRPr="00D816D5" w:rsidRDefault="00D816D5" w:rsidP="00D816D5">
      <w:pPr>
        <w:spacing w:after="240" w:line="240" w:lineRule="auto"/>
        <w:ind w:left="-284"/>
        <w:rPr>
          <w:rFonts w:ascii="Arial" w:hAnsi="Arial" w:cs="Arial"/>
          <w:b/>
          <w:color w:val="0D0D0D"/>
        </w:rPr>
      </w:pPr>
      <w:r w:rsidRPr="00D816D5">
        <w:rPr>
          <w:rFonts w:ascii="Arial" w:hAnsi="Arial" w:cs="Arial"/>
          <w:b/>
          <w:color w:val="0D0D0D"/>
        </w:rPr>
        <w:t>Verbindliche Anmeldung zum Ansegeln am 01. Mai 20</w:t>
      </w:r>
      <w:r w:rsidR="00945A18">
        <w:rPr>
          <w:rFonts w:ascii="Arial" w:hAnsi="Arial" w:cs="Arial"/>
          <w:b/>
          <w:color w:val="0D0D0D"/>
        </w:rPr>
        <w:t>2</w:t>
      </w:r>
      <w:r w:rsidR="00980A38">
        <w:rPr>
          <w:rFonts w:ascii="Arial" w:hAnsi="Arial" w:cs="Arial"/>
          <w:b/>
          <w:color w:val="0D0D0D"/>
        </w:rPr>
        <w:t>3</w:t>
      </w:r>
    </w:p>
    <w:p w:rsidR="00D816D5" w:rsidRPr="00B16D65" w:rsidRDefault="00D816D5" w:rsidP="00D816D5">
      <w:pPr>
        <w:ind w:left="-284"/>
        <w:rPr>
          <w:rFonts w:ascii="Arial" w:eastAsia="Arial" w:hAnsi="Arial" w:cs="Arial"/>
          <w:i/>
          <w:sz w:val="18"/>
        </w:rPr>
      </w:pPr>
      <w:r w:rsidRPr="00B16D65">
        <w:rPr>
          <w:rFonts w:ascii="Arial" w:hAnsi="Arial" w:cs="Arial"/>
          <w:i/>
          <w:sz w:val="18"/>
        </w:rPr>
        <w:t>(Bitte unten Namen eintragen und zutreffendes ankreuzen!)</w:t>
      </w:r>
    </w:p>
    <w:p w:rsidR="00D816D5" w:rsidRPr="000D61C4" w:rsidRDefault="00D816D5" w:rsidP="00D816D5">
      <w:pPr>
        <w:ind w:left="-284"/>
        <w:rPr>
          <w:rFonts w:ascii="Arial" w:eastAsia="Arial" w:hAnsi="Arial" w:cs="Arial"/>
        </w:rPr>
      </w:pPr>
    </w:p>
    <w:p w:rsidR="00D816D5" w:rsidRPr="000D61C4" w:rsidRDefault="00EF51E4" w:rsidP="00C84079">
      <w:pPr>
        <w:tabs>
          <w:tab w:val="center" w:pos="1843"/>
          <w:tab w:val="center" w:pos="5387"/>
          <w:tab w:val="center" w:pos="8222"/>
        </w:tabs>
        <w:ind w:left="-284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D816D5" w:rsidRPr="000D61C4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ab/>
      </w:r>
      <w:r w:rsidR="00251408" w:rsidRPr="000D61C4">
        <w:rPr>
          <w:rFonts w:ascii="Arial" w:hAnsi="Arial" w:cs="Arial"/>
        </w:rPr>
        <w:t>…......................................</w:t>
      </w:r>
      <w:r w:rsidR="00D816D5" w:rsidRPr="000D61C4">
        <w:rPr>
          <w:rFonts w:ascii="Arial" w:hAnsi="Arial" w:cs="Arial"/>
        </w:rPr>
        <w:tab/>
        <w:t>….......</w:t>
      </w:r>
    </w:p>
    <w:p w:rsidR="00D816D5" w:rsidRPr="00B16D65" w:rsidRDefault="00251408" w:rsidP="00C84079">
      <w:pPr>
        <w:tabs>
          <w:tab w:val="center" w:pos="1843"/>
          <w:tab w:val="center" w:pos="5387"/>
          <w:tab w:val="center" w:pos="8222"/>
        </w:tabs>
        <w:ind w:left="-284"/>
        <w:rPr>
          <w:rFonts w:ascii="Arial" w:hAnsi="Arial" w:cs="Arial"/>
          <w:i/>
          <w:sz w:val="18"/>
          <w:szCs w:val="18"/>
        </w:rPr>
      </w:pPr>
      <w:r w:rsidRPr="00B16D65">
        <w:rPr>
          <w:rFonts w:ascii="Arial" w:hAnsi="Arial" w:cs="Arial"/>
          <w:i/>
          <w:sz w:val="18"/>
          <w:szCs w:val="18"/>
        </w:rPr>
        <w:tab/>
      </w:r>
      <w:r w:rsidR="00D816D5" w:rsidRPr="00B16D65">
        <w:rPr>
          <w:rFonts w:ascii="Arial" w:hAnsi="Arial" w:cs="Arial"/>
          <w:i/>
          <w:sz w:val="18"/>
          <w:szCs w:val="18"/>
        </w:rPr>
        <w:t>(Name)</w:t>
      </w:r>
      <w:r w:rsidRPr="00B16D65">
        <w:rPr>
          <w:rFonts w:ascii="Arial" w:hAnsi="Arial" w:cs="Arial"/>
          <w:i/>
          <w:sz w:val="18"/>
          <w:szCs w:val="18"/>
        </w:rPr>
        <w:tab/>
      </w:r>
      <w:r w:rsidR="00D816D5" w:rsidRPr="00B16D65">
        <w:rPr>
          <w:rFonts w:ascii="Arial" w:hAnsi="Arial" w:cs="Arial"/>
          <w:i/>
          <w:sz w:val="18"/>
          <w:szCs w:val="18"/>
        </w:rPr>
        <w:t>(Vorname)</w:t>
      </w:r>
      <w:r w:rsidRPr="00B16D65">
        <w:rPr>
          <w:rFonts w:ascii="Arial" w:hAnsi="Arial" w:cs="Arial"/>
          <w:i/>
          <w:sz w:val="18"/>
          <w:szCs w:val="18"/>
        </w:rPr>
        <w:tab/>
      </w:r>
      <w:r w:rsidR="00D816D5" w:rsidRPr="00B16D65">
        <w:rPr>
          <w:rFonts w:ascii="Arial" w:hAnsi="Arial" w:cs="Arial"/>
          <w:i/>
          <w:sz w:val="18"/>
          <w:szCs w:val="18"/>
        </w:rPr>
        <w:t>(Alter)</w:t>
      </w:r>
    </w:p>
    <w:p w:rsidR="00D816D5" w:rsidRPr="000D61C4" w:rsidRDefault="00D816D5" w:rsidP="00D816D5">
      <w:pPr>
        <w:ind w:left="-284"/>
        <w:rPr>
          <w:rFonts w:ascii="Arial" w:eastAsia="Arial" w:hAnsi="Arial" w:cs="Arial"/>
        </w:rPr>
      </w:pPr>
    </w:p>
    <w:p w:rsidR="00D816D5" w:rsidRPr="000D61C4" w:rsidRDefault="00D816D5" w:rsidP="00C84079">
      <w:pPr>
        <w:tabs>
          <w:tab w:val="center" w:pos="5387"/>
          <w:tab w:val="center" w:pos="8222"/>
        </w:tabs>
        <w:ind w:left="-284"/>
        <w:rPr>
          <w:rFonts w:ascii="Arial" w:eastAsia="Arial" w:hAnsi="Arial" w:cs="Arial"/>
        </w:rPr>
      </w:pPr>
      <w:r w:rsidRPr="000D61C4">
        <w:rPr>
          <w:rFonts w:ascii="Arial" w:hAnsi="Arial" w:cs="Arial"/>
        </w:rPr>
        <w:t>Am Ansegeln möchte ich teilnehmen als</w:t>
      </w:r>
      <w:r w:rsidR="00726598">
        <w:rPr>
          <w:rFonts w:ascii="Arial" w:hAnsi="Arial" w:cs="Arial"/>
        </w:rPr>
        <w:t>:</w:t>
      </w:r>
    </w:p>
    <w:p w:rsidR="00D816D5" w:rsidRPr="003C480E" w:rsidRDefault="00D816D5" w:rsidP="003C480E">
      <w:pPr>
        <w:tabs>
          <w:tab w:val="center" w:pos="5387"/>
          <w:tab w:val="center" w:pos="8222"/>
        </w:tabs>
        <w:spacing w:after="0"/>
        <w:ind w:left="-284"/>
        <w:rPr>
          <w:rFonts w:ascii="Arial" w:eastAsia="Arial" w:hAnsi="Arial" w:cs="Arial"/>
          <w:i/>
          <w:sz w:val="18"/>
          <w:szCs w:val="18"/>
        </w:rPr>
      </w:pPr>
      <w:r w:rsidRPr="000D61C4">
        <w:rPr>
          <w:rFonts w:ascii="Arial" w:hAnsi="Arial" w:cs="Arial"/>
        </w:rPr>
        <w:t xml:space="preserve"> </w:t>
      </w:r>
      <w:r w:rsidRPr="000D61C4">
        <w:rPr>
          <w:rFonts w:ascii="Arial" w:hAnsi="Arial" w:cs="Arial"/>
        </w:rPr>
        <w:tab/>
      </w:r>
      <w:r w:rsidRPr="000D61C4">
        <w:rPr>
          <w:rFonts w:ascii="Arial" w:hAnsi="Arial" w:cs="Arial"/>
        </w:rPr>
        <w:tab/>
      </w:r>
      <w:r w:rsidRPr="000D61C4">
        <w:rPr>
          <w:rFonts w:ascii="Arial" w:hAnsi="Arial" w:cs="Arial"/>
        </w:rPr>
        <w:tab/>
      </w:r>
      <w:r w:rsidRPr="000D61C4">
        <w:rPr>
          <w:rFonts w:ascii="Arial" w:hAnsi="Arial" w:cs="Arial"/>
        </w:rPr>
        <w:tab/>
      </w:r>
      <w:r w:rsidRPr="000D61C4">
        <w:rPr>
          <w:rFonts w:ascii="Arial" w:hAnsi="Arial" w:cs="Arial"/>
        </w:rPr>
        <w:tab/>
      </w:r>
      <w:r w:rsidRPr="003C480E">
        <w:rPr>
          <w:rFonts w:ascii="Arial" w:hAnsi="Arial" w:cs="Arial"/>
          <w:i/>
          <w:sz w:val="18"/>
          <w:szCs w:val="18"/>
        </w:rPr>
        <w:t xml:space="preserve">Mittagessen (5 €) </w:t>
      </w:r>
      <w:r w:rsidRPr="003C480E">
        <w:rPr>
          <w:rFonts w:ascii="Arial" w:hAnsi="Arial" w:cs="Arial"/>
          <w:i/>
          <w:sz w:val="18"/>
          <w:szCs w:val="18"/>
        </w:rPr>
        <w:tab/>
        <w:t>Abendessen (15 €)</w:t>
      </w:r>
    </w:p>
    <w:p w:rsidR="00D816D5" w:rsidRPr="000D61C4" w:rsidRDefault="00726598" w:rsidP="00C84079">
      <w:pPr>
        <w:tabs>
          <w:tab w:val="left" w:pos="285"/>
          <w:tab w:val="center" w:pos="5387"/>
          <w:tab w:val="center" w:pos="8222"/>
        </w:tabs>
        <w:ind w:left="-284"/>
        <w:rPr>
          <w:rFonts w:ascii="Arial" w:eastAsia="Arial" w:hAnsi="Arial" w:cs="Arial"/>
        </w:rPr>
      </w:pPr>
      <w:r w:rsidRPr="00726598">
        <w:rPr>
          <w:rFonts w:ascii="Arial" w:hAnsi="Arial" w:cs="Arial"/>
          <w:sz w:val="36"/>
          <w:szCs w:val="28"/>
        </w:rPr>
        <w:t>□</w:t>
      </w:r>
      <w:r>
        <w:rPr>
          <w:rFonts w:ascii="Arial" w:hAnsi="Arial" w:cs="Arial"/>
        </w:rPr>
        <w:t xml:space="preserve"> </w:t>
      </w:r>
      <w:r w:rsidR="00D816D5" w:rsidRPr="00402850">
        <w:rPr>
          <w:rFonts w:ascii="Arial" w:hAnsi="Arial" w:cs="Arial"/>
          <w:b/>
          <w:bCs/>
        </w:rPr>
        <w:t>Zuschauer(in)</w:t>
      </w:r>
      <w:r w:rsidR="00C84079">
        <w:rPr>
          <w:rFonts w:ascii="Arial" w:hAnsi="Arial" w:cs="Arial"/>
        </w:rPr>
        <w:t xml:space="preserve">. </w:t>
      </w:r>
      <w:r w:rsidR="00D816D5" w:rsidRPr="000D61C4">
        <w:rPr>
          <w:rFonts w:ascii="Arial" w:hAnsi="Arial" w:cs="Arial"/>
        </w:rPr>
        <w:t>Ich nehme teil am</w:t>
      </w:r>
      <w:r w:rsidR="00C84079">
        <w:rPr>
          <w:rFonts w:ascii="Arial" w:hAnsi="Arial" w:cs="Arial"/>
        </w:rPr>
        <w:t>:</w:t>
      </w:r>
      <w:r w:rsidR="00D816D5" w:rsidRPr="000D61C4">
        <w:rPr>
          <w:rFonts w:ascii="Arial" w:eastAsia="Arial" w:hAnsi="Arial" w:cs="Arial"/>
        </w:rPr>
        <w:tab/>
        <w:t>□</w:t>
      </w:r>
      <w:r w:rsidR="00D816D5" w:rsidRPr="000D61C4">
        <w:rPr>
          <w:rFonts w:ascii="Arial" w:eastAsia="Arial" w:hAnsi="Arial" w:cs="Arial"/>
        </w:rPr>
        <w:tab/>
        <w:t>□</w:t>
      </w:r>
      <w:r w:rsidR="00D816D5" w:rsidRPr="000D61C4">
        <w:rPr>
          <w:rFonts w:ascii="Arial" w:eastAsia="Arial" w:hAnsi="Arial" w:cs="Arial"/>
        </w:rPr>
        <w:tab/>
      </w:r>
    </w:p>
    <w:p w:rsidR="002520A0" w:rsidRDefault="002520A0" w:rsidP="00C84079">
      <w:pPr>
        <w:tabs>
          <w:tab w:val="left" w:pos="285"/>
          <w:tab w:val="left" w:pos="705"/>
          <w:tab w:val="center" w:pos="5387"/>
          <w:tab w:val="center" w:pos="8222"/>
        </w:tabs>
        <w:ind w:left="-284"/>
        <w:rPr>
          <w:rFonts w:ascii="Arial" w:hAnsi="Arial" w:cs="Arial"/>
        </w:rPr>
      </w:pPr>
    </w:p>
    <w:p w:rsidR="002E0235" w:rsidRPr="003C480E" w:rsidRDefault="00264F29" w:rsidP="003C480E">
      <w:pPr>
        <w:tabs>
          <w:tab w:val="left" w:pos="285"/>
          <w:tab w:val="center" w:pos="5387"/>
          <w:tab w:val="center" w:pos="8222"/>
        </w:tabs>
        <w:spacing w:after="0"/>
        <w:ind w:left="-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 w:rsidR="00D816D5" w:rsidRPr="002E0235">
        <w:rPr>
          <w:rFonts w:ascii="Arial" w:hAnsi="Arial" w:cs="Arial"/>
        </w:rPr>
        <w:tab/>
      </w:r>
      <w:r w:rsidR="00D816D5" w:rsidRPr="003C480E">
        <w:rPr>
          <w:rFonts w:ascii="Arial" w:hAnsi="Arial" w:cs="Arial"/>
          <w:i/>
          <w:sz w:val="18"/>
          <w:szCs w:val="18"/>
        </w:rPr>
        <w:t xml:space="preserve">Schiffsführer(in) </w:t>
      </w:r>
      <w:r w:rsidR="00D816D5" w:rsidRPr="003C480E">
        <w:rPr>
          <w:rFonts w:ascii="Arial" w:hAnsi="Arial" w:cs="Arial"/>
          <w:i/>
          <w:sz w:val="18"/>
          <w:szCs w:val="18"/>
        </w:rPr>
        <w:tab/>
        <w:t>Mitsegler(in)</w:t>
      </w:r>
    </w:p>
    <w:p w:rsidR="00264F29" w:rsidRDefault="00264F29" w:rsidP="00264F29">
      <w:pPr>
        <w:tabs>
          <w:tab w:val="center" w:pos="5387"/>
          <w:tab w:val="center" w:pos="8222"/>
        </w:tabs>
        <w:ind w:left="-284"/>
        <w:rPr>
          <w:rFonts w:ascii="Arial" w:hAnsi="Arial" w:cs="Arial"/>
        </w:rPr>
      </w:pPr>
      <w:r w:rsidRPr="00726598">
        <w:rPr>
          <w:rFonts w:ascii="Arial" w:hAnsi="Arial" w:cs="Arial"/>
          <w:sz w:val="36"/>
          <w:szCs w:val="28"/>
        </w:rPr>
        <w:t>□</w:t>
      </w:r>
      <w:r w:rsidRPr="002E0235">
        <w:rPr>
          <w:rFonts w:ascii="Arial" w:hAnsi="Arial" w:cs="Arial"/>
          <w:sz w:val="36"/>
          <w:szCs w:val="28"/>
        </w:rPr>
        <w:t xml:space="preserve"> </w:t>
      </w:r>
      <w:r w:rsidRPr="00402850">
        <w:rPr>
          <w:rFonts w:ascii="Arial" w:hAnsi="Arial" w:cs="Arial"/>
          <w:b/>
          <w:bCs/>
        </w:rPr>
        <w:t>Regattasegler(in)</w:t>
      </w:r>
      <w:r w:rsidRPr="002E0235">
        <w:rPr>
          <w:rFonts w:ascii="Arial" w:hAnsi="Arial" w:cs="Arial"/>
        </w:rPr>
        <w:t xml:space="preserve"> (Startgeld: 2</w:t>
      </w:r>
      <w:r w:rsidR="004857DD">
        <w:rPr>
          <w:rFonts w:ascii="Arial" w:hAnsi="Arial" w:cs="Arial"/>
        </w:rPr>
        <w:t>5</w:t>
      </w:r>
      <w:r w:rsidRPr="002E0235">
        <w:rPr>
          <w:rFonts w:ascii="Arial" w:hAnsi="Arial" w:cs="Arial"/>
        </w:rPr>
        <w:t xml:space="preserve"> €)</w:t>
      </w:r>
      <w:r w:rsidR="002E6704">
        <w:rPr>
          <w:rFonts w:ascii="Arial" w:hAnsi="Arial" w:cs="Arial"/>
        </w:rPr>
        <w:t xml:space="preserve"> als:</w:t>
      </w:r>
      <w:r>
        <w:rPr>
          <w:rFonts w:ascii="Arial" w:hAnsi="Arial" w:cs="Arial"/>
        </w:rPr>
        <w:tab/>
      </w:r>
      <w:r w:rsidRPr="000D61C4">
        <w:rPr>
          <w:rFonts w:ascii="Arial" w:eastAsia="Arial" w:hAnsi="Arial" w:cs="Arial"/>
        </w:rPr>
        <w:t>□</w:t>
      </w:r>
      <w:r>
        <w:rPr>
          <w:rFonts w:ascii="Arial" w:eastAsia="Arial" w:hAnsi="Arial" w:cs="Arial"/>
        </w:rPr>
        <w:tab/>
      </w:r>
      <w:r w:rsidRPr="000D61C4">
        <w:rPr>
          <w:rFonts w:ascii="Arial" w:eastAsia="Arial" w:hAnsi="Arial" w:cs="Arial"/>
        </w:rPr>
        <w:t>□</w:t>
      </w:r>
    </w:p>
    <w:p w:rsidR="002E6704" w:rsidRDefault="00D816D5" w:rsidP="00466530">
      <w:pPr>
        <w:tabs>
          <w:tab w:val="center" w:pos="2410"/>
          <w:tab w:val="center" w:pos="4962"/>
          <w:tab w:val="center" w:pos="8222"/>
        </w:tabs>
        <w:rPr>
          <w:rFonts w:ascii="Arial" w:hAnsi="Arial" w:cs="Arial"/>
        </w:rPr>
      </w:pPr>
      <w:r w:rsidRPr="000D61C4">
        <w:rPr>
          <w:rFonts w:ascii="Arial" w:hAnsi="Arial" w:cs="Arial"/>
        </w:rPr>
        <w:t xml:space="preserve"> Bevorzugtes Boot: </w:t>
      </w:r>
      <w:r w:rsidR="003C480E" w:rsidRPr="000D61C4">
        <w:rPr>
          <w:rFonts w:ascii="Arial" w:eastAsia="Arial" w:hAnsi="Arial" w:cs="Arial"/>
        </w:rPr>
        <w:t>…</w:t>
      </w:r>
      <w:r w:rsidR="003C480E" w:rsidRPr="000D61C4">
        <w:rPr>
          <w:rFonts w:ascii="Arial" w:hAnsi="Arial" w:cs="Arial"/>
        </w:rPr>
        <w:t>......................................</w:t>
      </w:r>
      <w:r w:rsidRPr="000D61C4">
        <w:rPr>
          <w:rFonts w:ascii="Arial" w:hAnsi="Arial" w:cs="Arial"/>
        </w:rPr>
        <w:br/>
        <w:t xml:space="preserve"> Bei besonderen Crew-Wünschen, bitte die Namen angeben. </w:t>
      </w:r>
    </w:p>
    <w:p w:rsidR="00D816D5" w:rsidRPr="000D61C4" w:rsidRDefault="00D816D5" w:rsidP="00466530">
      <w:pPr>
        <w:tabs>
          <w:tab w:val="center" w:pos="2410"/>
          <w:tab w:val="center" w:pos="3828"/>
          <w:tab w:val="center" w:pos="4962"/>
          <w:tab w:val="center" w:pos="8222"/>
        </w:tabs>
        <w:rPr>
          <w:rFonts w:ascii="Arial" w:eastAsia="Arial" w:hAnsi="Arial" w:cs="Arial"/>
        </w:rPr>
      </w:pPr>
      <w:r w:rsidRPr="000D61C4">
        <w:rPr>
          <w:rFonts w:ascii="Arial" w:eastAsia="Arial" w:hAnsi="Arial" w:cs="Arial"/>
        </w:rPr>
        <w:t>…</w:t>
      </w:r>
      <w:r w:rsidRPr="000D61C4">
        <w:rPr>
          <w:rFonts w:ascii="Arial" w:hAnsi="Arial" w:cs="Arial"/>
        </w:rPr>
        <w:t xml:space="preserve">...................................... </w:t>
      </w:r>
      <w:r w:rsidR="002E6704" w:rsidRPr="000D61C4">
        <w:rPr>
          <w:rFonts w:ascii="Arial" w:eastAsia="Arial" w:hAnsi="Arial" w:cs="Arial"/>
        </w:rPr>
        <w:t>…</w:t>
      </w:r>
      <w:r w:rsidR="002E6704" w:rsidRPr="000D61C4">
        <w:rPr>
          <w:rFonts w:ascii="Arial" w:hAnsi="Arial" w:cs="Arial"/>
        </w:rPr>
        <w:t>......................................</w:t>
      </w:r>
      <w:r w:rsidRPr="000D61C4">
        <w:rPr>
          <w:rFonts w:ascii="Arial" w:hAnsi="Arial" w:cs="Arial"/>
        </w:rPr>
        <w:br/>
      </w:r>
      <w:r w:rsidRPr="000D61C4">
        <w:rPr>
          <w:rFonts w:ascii="Arial" w:eastAsia="Arial" w:hAnsi="Arial" w:cs="Arial"/>
        </w:rPr>
        <w:t>…</w:t>
      </w:r>
      <w:r w:rsidRPr="000D61C4">
        <w:rPr>
          <w:rFonts w:ascii="Arial" w:hAnsi="Arial" w:cs="Arial"/>
        </w:rPr>
        <w:t xml:space="preserve">...................................... </w:t>
      </w:r>
      <w:r w:rsidR="002E6704" w:rsidRPr="000D61C4">
        <w:rPr>
          <w:rFonts w:ascii="Arial" w:eastAsia="Arial" w:hAnsi="Arial" w:cs="Arial"/>
        </w:rPr>
        <w:t>…</w:t>
      </w:r>
      <w:r w:rsidR="002E6704" w:rsidRPr="000D61C4">
        <w:rPr>
          <w:rFonts w:ascii="Arial" w:hAnsi="Arial" w:cs="Arial"/>
        </w:rPr>
        <w:t>......................................</w:t>
      </w:r>
      <w:r w:rsidRPr="000D61C4">
        <w:rPr>
          <w:rFonts w:ascii="Arial" w:hAnsi="Arial" w:cs="Arial"/>
        </w:rPr>
        <w:br/>
      </w:r>
      <w:r w:rsidRPr="000D61C4">
        <w:rPr>
          <w:rFonts w:ascii="Arial" w:eastAsia="Arial" w:hAnsi="Arial" w:cs="Arial"/>
        </w:rPr>
        <w:t>…</w:t>
      </w:r>
      <w:r w:rsidRPr="000D61C4">
        <w:rPr>
          <w:rFonts w:ascii="Arial" w:hAnsi="Arial" w:cs="Arial"/>
        </w:rPr>
        <w:t xml:space="preserve">...................................... </w:t>
      </w:r>
      <w:r w:rsidR="002E6704" w:rsidRPr="000D61C4">
        <w:rPr>
          <w:rFonts w:ascii="Arial" w:eastAsia="Arial" w:hAnsi="Arial" w:cs="Arial"/>
        </w:rPr>
        <w:t>…</w:t>
      </w:r>
      <w:r w:rsidR="002E6704" w:rsidRPr="000D61C4">
        <w:rPr>
          <w:rFonts w:ascii="Arial" w:hAnsi="Arial" w:cs="Arial"/>
        </w:rPr>
        <w:t>......................................</w:t>
      </w:r>
      <w:r w:rsidRPr="000D61C4">
        <w:rPr>
          <w:rFonts w:ascii="Arial" w:hAnsi="Arial" w:cs="Arial"/>
        </w:rPr>
        <w:br/>
      </w:r>
      <w:r w:rsidRPr="000D61C4">
        <w:rPr>
          <w:rFonts w:ascii="Arial" w:eastAsia="Arial" w:hAnsi="Arial" w:cs="Arial"/>
        </w:rPr>
        <w:t>…</w:t>
      </w:r>
      <w:r w:rsidRPr="000D61C4">
        <w:rPr>
          <w:rFonts w:ascii="Arial" w:hAnsi="Arial" w:cs="Arial"/>
        </w:rPr>
        <w:t xml:space="preserve">...................................... </w:t>
      </w:r>
      <w:r w:rsidR="002E6704" w:rsidRPr="000D61C4">
        <w:rPr>
          <w:rFonts w:ascii="Arial" w:eastAsia="Arial" w:hAnsi="Arial" w:cs="Arial"/>
        </w:rPr>
        <w:t>…</w:t>
      </w:r>
      <w:r w:rsidR="002E6704" w:rsidRPr="000D61C4">
        <w:rPr>
          <w:rFonts w:ascii="Arial" w:hAnsi="Arial" w:cs="Arial"/>
        </w:rPr>
        <w:t>......................................</w:t>
      </w:r>
      <w:r w:rsidRPr="000D61C4">
        <w:rPr>
          <w:rFonts w:ascii="Arial" w:hAnsi="Arial" w:cs="Arial"/>
        </w:rPr>
        <w:tab/>
      </w:r>
      <w:r w:rsidRPr="000D61C4">
        <w:rPr>
          <w:rFonts w:ascii="Arial" w:hAnsi="Arial" w:cs="Arial"/>
        </w:rPr>
        <w:tab/>
      </w:r>
    </w:p>
    <w:p w:rsidR="00D816D5" w:rsidRPr="000D61C4" w:rsidRDefault="000A00C1" w:rsidP="00466530">
      <w:pPr>
        <w:tabs>
          <w:tab w:val="center" w:pos="1276"/>
          <w:tab w:val="center" w:pos="2410"/>
          <w:tab w:val="center" w:pos="3828"/>
          <w:tab w:val="center" w:pos="4962"/>
          <w:tab w:val="center" w:pos="8222"/>
        </w:tabs>
        <w:ind w:left="-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D816D5" w:rsidRPr="000D61C4">
        <w:rPr>
          <w:rFonts w:ascii="Arial" w:eastAsia="Arial" w:hAnsi="Arial" w:cs="Arial"/>
        </w:rPr>
        <w:t>(Name</w:t>
      </w:r>
      <w:r w:rsidR="002E6704">
        <w:rPr>
          <w:rFonts w:ascii="Arial" w:eastAsia="Arial" w:hAnsi="Arial" w:cs="Arial"/>
        </w:rPr>
        <w:t>)</w:t>
      </w:r>
      <w:r w:rsidR="002E670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816D5" w:rsidRPr="000D61C4">
        <w:rPr>
          <w:rFonts w:ascii="Arial" w:eastAsia="Arial" w:hAnsi="Arial" w:cs="Arial"/>
        </w:rPr>
        <w:t>(Vorname)</w:t>
      </w:r>
      <w:r w:rsidR="00D816D5" w:rsidRPr="000D61C4">
        <w:rPr>
          <w:rFonts w:ascii="Arial" w:eastAsia="Arial" w:hAnsi="Arial" w:cs="Arial"/>
        </w:rPr>
        <w:tab/>
      </w:r>
      <w:r w:rsidR="00D816D5" w:rsidRPr="000D61C4">
        <w:rPr>
          <w:rFonts w:ascii="Arial" w:eastAsia="Arial" w:hAnsi="Arial" w:cs="Arial"/>
        </w:rPr>
        <w:tab/>
      </w:r>
      <w:r w:rsidR="00D816D5" w:rsidRPr="000D61C4">
        <w:rPr>
          <w:rFonts w:ascii="Arial" w:hAnsi="Arial" w:cs="Arial"/>
        </w:rPr>
        <w:br/>
      </w:r>
      <w:r w:rsidR="00D816D5" w:rsidRPr="000D61C4">
        <w:rPr>
          <w:rFonts w:ascii="Arial" w:hAnsi="Arial" w:cs="Arial"/>
        </w:rPr>
        <w:br/>
      </w:r>
      <w:r w:rsidR="00D816D5" w:rsidRPr="000D61C4">
        <w:rPr>
          <w:rFonts w:ascii="Arial" w:eastAsia="Arial" w:hAnsi="Arial" w:cs="Arial"/>
        </w:rPr>
        <w:tab/>
      </w:r>
      <w:r w:rsidR="00D816D5" w:rsidRPr="000D61C4">
        <w:rPr>
          <w:rFonts w:ascii="Arial" w:hAnsi="Arial" w:cs="Arial"/>
        </w:rPr>
        <w:t>Jeder Teilnehmer(in) muss eine eigene Anmeldung ausfüllen.</w:t>
      </w:r>
    </w:p>
    <w:p w:rsidR="00466530" w:rsidRPr="000D61C4" w:rsidRDefault="00466530" w:rsidP="00C84079">
      <w:pPr>
        <w:tabs>
          <w:tab w:val="left" w:pos="285"/>
          <w:tab w:val="left" w:pos="705"/>
          <w:tab w:val="center" w:pos="5387"/>
          <w:tab w:val="center" w:pos="8222"/>
        </w:tabs>
        <w:ind w:left="-284"/>
        <w:rPr>
          <w:rFonts w:ascii="Arial" w:eastAsia="Arial" w:hAnsi="Arial" w:cs="Arial"/>
        </w:rPr>
      </w:pPr>
    </w:p>
    <w:p w:rsidR="00D816D5" w:rsidRPr="000D61C4" w:rsidRDefault="00D816D5" w:rsidP="00C84079">
      <w:pPr>
        <w:tabs>
          <w:tab w:val="left" w:pos="285"/>
          <w:tab w:val="left" w:pos="705"/>
          <w:tab w:val="center" w:pos="5387"/>
          <w:tab w:val="center" w:pos="8222"/>
        </w:tabs>
        <w:ind w:left="-284"/>
        <w:rPr>
          <w:rFonts w:ascii="Arial" w:eastAsia="Arial" w:hAnsi="Arial" w:cs="Arial"/>
        </w:rPr>
      </w:pPr>
      <w:r w:rsidRPr="000D61C4">
        <w:rPr>
          <w:rFonts w:ascii="Arial" w:hAnsi="Arial" w:cs="Arial"/>
        </w:rPr>
        <w:t>Unterschrift: …...............................................</w:t>
      </w:r>
    </w:p>
    <w:p w:rsidR="001758A6" w:rsidRDefault="001758A6" w:rsidP="003C480E">
      <w:pPr>
        <w:tabs>
          <w:tab w:val="left" w:pos="285"/>
          <w:tab w:val="left" w:pos="705"/>
        </w:tabs>
        <w:ind w:left="-284"/>
        <w:rPr>
          <w:rFonts w:ascii="Arial" w:hAnsi="Arial" w:cs="Arial"/>
          <w:i/>
          <w:sz w:val="18"/>
          <w:szCs w:val="18"/>
        </w:rPr>
      </w:pPr>
    </w:p>
    <w:p w:rsidR="00A75947" w:rsidRPr="00A831E6" w:rsidRDefault="00D816D5" w:rsidP="003C480E">
      <w:pPr>
        <w:tabs>
          <w:tab w:val="left" w:pos="285"/>
          <w:tab w:val="left" w:pos="705"/>
        </w:tabs>
        <w:ind w:left="-284"/>
        <w:rPr>
          <w:rFonts w:ascii="Arial" w:hAnsi="Arial" w:cs="Arial"/>
          <w:color w:val="0D0D0D"/>
        </w:rPr>
      </w:pPr>
      <w:r w:rsidRPr="003C480E">
        <w:rPr>
          <w:rFonts w:ascii="Arial" w:hAnsi="Arial" w:cs="Arial"/>
          <w:i/>
          <w:sz w:val="18"/>
          <w:szCs w:val="18"/>
        </w:rPr>
        <w:t>Die ausgefüllte Anmeldung bitte gescannt oder mit gleichem Inhalt formlos per E-Mail an:</w:t>
      </w:r>
      <w:r w:rsidR="003C480E" w:rsidRPr="003C480E">
        <w:rPr>
          <w:rFonts w:ascii="Arial" w:hAnsi="Arial" w:cs="Arial"/>
          <w:i/>
          <w:sz w:val="18"/>
          <w:szCs w:val="18"/>
        </w:rPr>
        <w:t xml:space="preserve"> </w:t>
      </w:r>
      <w:r w:rsidR="003C480E" w:rsidRPr="003C480E">
        <w:rPr>
          <w:rFonts w:ascii="Arial" w:hAnsi="Arial" w:cs="Arial"/>
          <w:i/>
          <w:sz w:val="18"/>
          <w:szCs w:val="18"/>
        </w:rPr>
        <w:br/>
      </w:r>
      <w:r w:rsidR="00602389">
        <w:rPr>
          <w:rFonts w:ascii="Arial" w:hAnsi="Arial" w:cs="Arial"/>
          <w:i/>
          <w:sz w:val="18"/>
          <w:szCs w:val="18"/>
        </w:rPr>
        <w:t>Fritz.</w:t>
      </w:r>
      <w:r w:rsidR="00602389" w:rsidRPr="00602389">
        <w:rPr>
          <w:rFonts w:ascii="Arial" w:hAnsi="Arial" w:cs="Arial"/>
          <w:i/>
          <w:sz w:val="18"/>
          <w:szCs w:val="18"/>
        </w:rPr>
        <w:t>Blanke@t-online.de</w:t>
      </w:r>
      <w:r w:rsidR="00602389" w:rsidRPr="000D61C4">
        <w:rPr>
          <w:rFonts w:ascii="Arial" w:hAnsi="Arial" w:cs="Arial"/>
        </w:rPr>
        <w:t xml:space="preserve"> </w:t>
      </w:r>
      <w:r w:rsidRPr="000D61C4">
        <w:rPr>
          <w:rFonts w:ascii="Arial" w:hAnsi="Arial" w:cs="Arial"/>
        </w:rPr>
        <w:br/>
      </w:r>
    </w:p>
    <w:sectPr w:rsidR="00A75947" w:rsidRPr="00A831E6" w:rsidSect="00484679">
      <w:headerReference w:type="default" r:id="rId7"/>
      <w:headerReference w:type="first" r:id="rId8"/>
      <w:footerReference w:type="first" r:id="rId9"/>
      <w:pgSz w:w="11906" w:h="16838" w:code="9"/>
      <w:pgMar w:top="2268" w:right="1134" w:bottom="1134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79" w:rsidRDefault="00096A79" w:rsidP="00FD210C">
      <w:pPr>
        <w:spacing w:after="0" w:line="240" w:lineRule="auto"/>
      </w:pPr>
      <w:r>
        <w:separator/>
      </w:r>
    </w:p>
  </w:endnote>
  <w:endnote w:type="continuationSeparator" w:id="0">
    <w:p w:rsidR="00096A79" w:rsidRDefault="00096A79" w:rsidP="00FD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rd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F4" w:rsidRDefault="006D2BF4" w:rsidP="00484679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79" w:rsidRDefault="00096A79" w:rsidP="00FD210C">
      <w:pPr>
        <w:spacing w:after="0" w:line="240" w:lineRule="auto"/>
      </w:pPr>
      <w:r>
        <w:separator/>
      </w:r>
    </w:p>
  </w:footnote>
  <w:footnote w:type="continuationSeparator" w:id="0">
    <w:p w:rsidR="00096A79" w:rsidRDefault="00096A79" w:rsidP="00FD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BA" w:rsidRDefault="001C42B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4466590</wp:posOffset>
          </wp:positionH>
          <wp:positionV relativeFrom="paragraph">
            <wp:posOffset>113665</wp:posOffset>
          </wp:positionV>
          <wp:extent cx="698775" cy="609600"/>
          <wp:effectExtent l="0" t="0" r="635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RS_logo segelsparte blau-kl(11-22-144)Schiffch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>
          <wp:extent cx="5975985" cy="788339"/>
          <wp:effectExtent l="0" t="0" r="5715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sgr-1929(blau_auf_transparen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985" cy="788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57" w:rsidRDefault="00B763C8" w:rsidP="006B2B13">
    <w:pPr>
      <w:pStyle w:val="Kopfzeile"/>
      <w:tabs>
        <w:tab w:val="clear" w:pos="9072"/>
        <w:tab w:val="right" w:pos="9356"/>
      </w:tabs>
      <w:ind w:left="-567"/>
      <w:rPr>
        <w:rFonts w:ascii="Birdman" w:hAnsi="Birdman"/>
        <w:b/>
        <w:color w:val="0404DD"/>
        <w:sz w:val="42"/>
        <w:szCs w:val="42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4653975</wp:posOffset>
          </wp:positionH>
          <wp:positionV relativeFrom="paragraph">
            <wp:posOffset>154305</wp:posOffset>
          </wp:positionV>
          <wp:extent cx="698775" cy="609600"/>
          <wp:effectExtent l="0" t="0" r="635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RS_logo segelsparte blau-kl(11-22-144)Schiffch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679">
      <w:rPr>
        <w:noProof/>
        <w:lang w:eastAsia="de-DE"/>
      </w:rPr>
      <w:drawing>
        <wp:inline distT="0" distB="0" distL="0" distR="0">
          <wp:extent cx="6609600" cy="872100"/>
          <wp:effectExtent l="0" t="0" r="1270" b="4445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sgr-1929(blau_auf_transparen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600" cy="87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attachedTemplate r:id="rId1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763C8"/>
    <w:rsid w:val="00005237"/>
    <w:rsid w:val="000072BF"/>
    <w:rsid w:val="00035BBC"/>
    <w:rsid w:val="00054FCA"/>
    <w:rsid w:val="00061FEE"/>
    <w:rsid w:val="00065E8B"/>
    <w:rsid w:val="00077CDF"/>
    <w:rsid w:val="00096A79"/>
    <w:rsid w:val="000A00C1"/>
    <w:rsid w:val="000A417F"/>
    <w:rsid w:val="000B04D8"/>
    <w:rsid w:val="000B58CE"/>
    <w:rsid w:val="000D1AF2"/>
    <w:rsid w:val="000D61C4"/>
    <w:rsid w:val="000F09A7"/>
    <w:rsid w:val="000F0BF7"/>
    <w:rsid w:val="000F368E"/>
    <w:rsid w:val="00102CE5"/>
    <w:rsid w:val="001513B9"/>
    <w:rsid w:val="0015511F"/>
    <w:rsid w:val="0016094E"/>
    <w:rsid w:val="00160DD8"/>
    <w:rsid w:val="001716D4"/>
    <w:rsid w:val="0017276F"/>
    <w:rsid w:val="001758A6"/>
    <w:rsid w:val="00177DD4"/>
    <w:rsid w:val="00181D5D"/>
    <w:rsid w:val="001914E1"/>
    <w:rsid w:val="00197C48"/>
    <w:rsid w:val="001A1909"/>
    <w:rsid w:val="001B2D84"/>
    <w:rsid w:val="001B46C9"/>
    <w:rsid w:val="001C3CAB"/>
    <w:rsid w:val="001C42BA"/>
    <w:rsid w:val="001D22E1"/>
    <w:rsid w:val="001E561D"/>
    <w:rsid w:val="001E7406"/>
    <w:rsid w:val="001F05CB"/>
    <w:rsid w:val="00212900"/>
    <w:rsid w:val="00234AAA"/>
    <w:rsid w:val="00251408"/>
    <w:rsid w:val="002520A0"/>
    <w:rsid w:val="00264F29"/>
    <w:rsid w:val="00280EF2"/>
    <w:rsid w:val="002833F2"/>
    <w:rsid w:val="00291D9F"/>
    <w:rsid w:val="00293747"/>
    <w:rsid w:val="0029477B"/>
    <w:rsid w:val="002A37B4"/>
    <w:rsid w:val="002A5C23"/>
    <w:rsid w:val="002D4CA0"/>
    <w:rsid w:val="002D5F65"/>
    <w:rsid w:val="002E0235"/>
    <w:rsid w:val="002E1615"/>
    <w:rsid w:val="002E2086"/>
    <w:rsid w:val="002E6704"/>
    <w:rsid w:val="0032142E"/>
    <w:rsid w:val="0033553B"/>
    <w:rsid w:val="00352B5B"/>
    <w:rsid w:val="0035582D"/>
    <w:rsid w:val="003748E5"/>
    <w:rsid w:val="0039501A"/>
    <w:rsid w:val="00395A94"/>
    <w:rsid w:val="003A35BA"/>
    <w:rsid w:val="003C0CBE"/>
    <w:rsid w:val="003C2244"/>
    <w:rsid w:val="003C480E"/>
    <w:rsid w:val="003E2916"/>
    <w:rsid w:val="003E7D7B"/>
    <w:rsid w:val="003F4E62"/>
    <w:rsid w:val="00402850"/>
    <w:rsid w:val="00421DE3"/>
    <w:rsid w:val="0044060F"/>
    <w:rsid w:val="004505A7"/>
    <w:rsid w:val="004602E2"/>
    <w:rsid w:val="00466530"/>
    <w:rsid w:val="00484679"/>
    <w:rsid w:val="004857DD"/>
    <w:rsid w:val="004A1644"/>
    <w:rsid w:val="004F17AC"/>
    <w:rsid w:val="00512216"/>
    <w:rsid w:val="005130FA"/>
    <w:rsid w:val="00533C3C"/>
    <w:rsid w:val="00534DEA"/>
    <w:rsid w:val="00537FE4"/>
    <w:rsid w:val="00540754"/>
    <w:rsid w:val="00555E79"/>
    <w:rsid w:val="00566A01"/>
    <w:rsid w:val="005701A2"/>
    <w:rsid w:val="00576B7C"/>
    <w:rsid w:val="00577505"/>
    <w:rsid w:val="0058779A"/>
    <w:rsid w:val="005A4E8A"/>
    <w:rsid w:val="005A7F9F"/>
    <w:rsid w:val="005C1F7B"/>
    <w:rsid w:val="005D50AB"/>
    <w:rsid w:val="00602389"/>
    <w:rsid w:val="006122C3"/>
    <w:rsid w:val="006259E8"/>
    <w:rsid w:val="006376E3"/>
    <w:rsid w:val="00667C22"/>
    <w:rsid w:val="0067116D"/>
    <w:rsid w:val="00673AD0"/>
    <w:rsid w:val="00694FBE"/>
    <w:rsid w:val="006A148F"/>
    <w:rsid w:val="006B2B13"/>
    <w:rsid w:val="006B520F"/>
    <w:rsid w:val="006B766F"/>
    <w:rsid w:val="006D2BF4"/>
    <w:rsid w:val="006E0ACB"/>
    <w:rsid w:val="006E4456"/>
    <w:rsid w:val="006F73C2"/>
    <w:rsid w:val="00701DD8"/>
    <w:rsid w:val="00715F9D"/>
    <w:rsid w:val="00726598"/>
    <w:rsid w:val="00743037"/>
    <w:rsid w:val="00774B2D"/>
    <w:rsid w:val="0078152C"/>
    <w:rsid w:val="007B297B"/>
    <w:rsid w:val="007C265A"/>
    <w:rsid w:val="007C46F2"/>
    <w:rsid w:val="007E453F"/>
    <w:rsid w:val="007F1E42"/>
    <w:rsid w:val="007F2603"/>
    <w:rsid w:val="008144ED"/>
    <w:rsid w:val="0081725F"/>
    <w:rsid w:val="008208A5"/>
    <w:rsid w:val="008655BA"/>
    <w:rsid w:val="00865856"/>
    <w:rsid w:val="00894638"/>
    <w:rsid w:val="008A20C0"/>
    <w:rsid w:val="008B7D3F"/>
    <w:rsid w:val="008C70BF"/>
    <w:rsid w:val="00933F7D"/>
    <w:rsid w:val="00945A18"/>
    <w:rsid w:val="00952F01"/>
    <w:rsid w:val="00966E34"/>
    <w:rsid w:val="0097732F"/>
    <w:rsid w:val="00980A38"/>
    <w:rsid w:val="00996A6C"/>
    <w:rsid w:val="00997FF1"/>
    <w:rsid w:val="009A5763"/>
    <w:rsid w:val="009B1350"/>
    <w:rsid w:val="009D69DA"/>
    <w:rsid w:val="00A04C7C"/>
    <w:rsid w:val="00A05811"/>
    <w:rsid w:val="00A07A00"/>
    <w:rsid w:val="00A373D5"/>
    <w:rsid w:val="00A5228D"/>
    <w:rsid w:val="00A65635"/>
    <w:rsid w:val="00A73CCE"/>
    <w:rsid w:val="00A75947"/>
    <w:rsid w:val="00A831E6"/>
    <w:rsid w:val="00AE555F"/>
    <w:rsid w:val="00AF7925"/>
    <w:rsid w:val="00B16D65"/>
    <w:rsid w:val="00B16ED8"/>
    <w:rsid w:val="00B548A4"/>
    <w:rsid w:val="00B55DE4"/>
    <w:rsid w:val="00B72078"/>
    <w:rsid w:val="00B72FAB"/>
    <w:rsid w:val="00B74179"/>
    <w:rsid w:val="00B763C8"/>
    <w:rsid w:val="00B95413"/>
    <w:rsid w:val="00BC1957"/>
    <w:rsid w:val="00BE39F9"/>
    <w:rsid w:val="00BE6A2F"/>
    <w:rsid w:val="00C45F38"/>
    <w:rsid w:val="00C503D5"/>
    <w:rsid w:val="00C84079"/>
    <w:rsid w:val="00C8512A"/>
    <w:rsid w:val="00CA3E3E"/>
    <w:rsid w:val="00CC180B"/>
    <w:rsid w:val="00CE5A2E"/>
    <w:rsid w:val="00CF5B13"/>
    <w:rsid w:val="00D179C1"/>
    <w:rsid w:val="00D37159"/>
    <w:rsid w:val="00D52132"/>
    <w:rsid w:val="00D5593F"/>
    <w:rsid w:val="00D629D9"/>
    <w:rsid w:val="00D7356B"/>
    <w:rsid w:val="00D765F7"/>
    <w:rsid w:val="00D816D5"/>
    <w:rsid w:val="00DC0869"/>
    <w:rsid w:val="00DD4C1A"/>
    <w:rsid w:val="00DF346F"/>
    <w:rsid w:val="00E2219F"/>
    <w:rsid w:val="00E51259"/>
    <w:rsid w:val="00E65A06"/>
    <w:rsid w:val="00E76B9F"/>
    <w:rsid w:val="00E87D8C"/>
    <w:rsid w:val="00EA7637"/>
    <w:rsid w:val="00EC3AA0"/>
    <w:rsid w:val="00EE3088"/>
    <w:rsid w:val="00EF51E4"/>
    <w:rsid w:val="00F02C83"/>
    <w:rsid w:val="00F157D7"/>
    <w:rsid w:val="00F2040A"/>
    <w:rsid w:val="00F2231E"/>
    <w:rsid w:val="00F34B40"/>
    <w:rsid w:val="00F36B24"/>
    <w:rsid w:val="00F47268"/>
    <w:rsid w:val="00F53A55"/>
    <w:rsid w:val="00F66618"/>
    <w:rsid w:val="00F812A4"/>
    <w:rsid w:val="00F8567E"/>
    <w:rsid w:val="00F85F9F"/>
    <w:rsid w:val="00FA6B5E"/>
    <w:rsid w:val="00FC29BF"/>
    <w:rsid w:val="00FC53D7"/>
    <w:rsid w:val="00FD210C"/>
    <w:rsid w:val="00F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8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10C"/>
  </w:style>
  <w:style w:type="paragraph" w:styleId="Fuzeile">
    <w:name w:val="footer"/>
    <w:basedOn w:val="Standard"/>
    <w:link w:val="FuzeileZchn"/>
    <w:uiPriority w:val="99"/>
    <w:unhideWhenUsed/>
    <w:rsid w:val="00FD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1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740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22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F8567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D50AB"/>
    <w:rPr>
      <w:color w:val="0000FF" w:themeColor="hyperlink"/>
      <w:u w:val="single"/>
    </w:rPr>
  </w:style>
  <w:style w:type="paragraph" w:customStyle="1" w:styleId="RgprAnrede">
    <w:name w:val="RgprAnrede"/>
    <w:rsid w:val="00894638"/>
    <w:pPr>
      <w:spacing w:before="600" w:after="360" w:line="360" w:lineRule="atLeast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0">
    <w:name w:val="s0"/>
    <w:rsid w:val="00894638"/>
    <w:pPr>
      <w:spacing w:after="360" w:line="360" w:lineRule="atLeast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ed1">
    <w:name w:val="ed1"/>
    <w:rsid w:val="00894638"/>
    <w:pPr>
      <w:tabs>
        <w:tab w:val="left" w:pos="709"/>
      </w:tabs>
      <w:spacing w:after="360" w:line="360" w:lineRule="atLeast"/>
      <w:ind w:left="1418" w:hanging="1418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894638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%20Bunse\AppData\Local\Temp\Temp2_Briefvorlage.zip\SGRuhr_Brief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2BA1-034B-407E-B6A7-34C092535AB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5c9e18-d393-4470-8b67-9616c62ec31f}" enabled="1" method="Privileged" siteId="{c5d1e823-e2b8-46bf-92ff-84f54313e0a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SGRuhr_Briefvorlage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Bunse</dc:creator>
  <cp:lastModifiedBy>Fritz Blanke</cp:lastModifiedBy>
  <cp:revision>2</cp:revision>
  <cp:lastPrinted>2013-05-27T20:21:00Z</cp:lastPrinted>
  <dcterms:created xsi:type="dcterms:W3CDTF">2023-04-01T17:05:00Z</dcterms:created>
  <dcterms:modified xsi:type="dcterms:W3CDTF">2023-04-01T17:05:00Z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iteId">
    <vt:lpwstr>c5d1e823-e2b8-46bf-92ff-84f54313e0a5</vt:lpwstr>
  </property>
  <property fmtid="{D5CDD505-2E9C-101B-9397-08002B2CF9AE}" pid="4" name="MSIP_Label_705c9e18-d393-4470-8b67-9616c62ec31f_Owner">
    <vt:lpwstr>dominik.bunse@dbschenker.com</vt:lpwstr>
  </property>
  <property fmtid="{D5CDD505-2E9C-101B-9397-08002B2CF9AE}" pid="5" name="MSIP_Label_705c9e18-d393-4470-8b67-9616c62ec31f_SetDate">
    <vt:lpwstr>2019-04-04T09:38:12.6384301Z</vt:lpwstr>
  </property>
  <property fmtid="{D5CDD505-2E9C-101B-9397-08002B2CF9AE}" pid="6" name="MSIP_Label_705c9e18-d393-4470-8b67-9616c62ec31f_Name">
    <vt:lpwstr>Internal</vt:lpwstr>
  </property>
  <property fmtid="{D5CDD505-2E9C-101B-9397-08002B2CF9AE}" pid="7" name="MSIP_Label_705c9e18-d393-4470-8b67-9616c62ec31f_Application">
    <vt:lpwstr>Microsoft Azure Information Protection</vt:lpwstr>
  </property>
  <property fmtid="{D5CDD505-2E9C-101B-9397-08002B2CF9AE}" pid="8" name="MSIP_Label_705c9e18-d393-4470-8b67-9616c62ec31f_Extended_MSFT_Method">
    <vt:lpwstr>Automatic</vt:lpwstr>
  </property>
  <property fmtid="{D5CDD505-2E9C-101B-9397-08002B2CF9AE}" pid="9" name="Sensitivity">
    <vt:lpwstr>Internal</vt:lpwstr>
  </property>
</Properties>
</file>